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0543" w14:textId="77777777" w:rsidR="00C751E0" w:rsidRDefault="00C751E0"/>
    <w:p w14:paraId="1E1E0544" w14:textId="77777777" w:rsidR="006F6887" w:rsidRPr="00306A23" w:rsidRDefault="00F819F2" w:rsidP="006F6887">
      <w:pPr>
        <w:rPr>
          <w:rFonts w:asciiTheme="minorHAnsi" w:hAnsiTheme="minorHAnsi"/>
        </w:rPr>
      </w:pPr>
      <w:r w:rsidRPr="002F3227">
        <w:rPr>
          <w:rFonts w:asciiTheme="minorHAnsi" w:hAnsiTheme="minorHAnsi"/>
          <w:sz w:val="23"/>
          <w:szCs w:val="23"/>
        </w:rPr>
        <w:softHyphen/>
      </w:r>
      <w:r w:rsidRPr="002F3227">
        <w:rPr>
          <w:rFonts w:asciiTheme="minorHAnsi" w:hAnsiTheme="minorHAnsi"/>
          <w:sz w:val="23"/>
          <w:szCs w:val="23"/>
        </w:rPr>
        <w:softHyphen/>
      </w:r>
      <w:r w:rsidRPr="002F3227">
        <w:rPr>
          <w:rFonts w:asciiTheme="minorHAnsi" w:hAnsiTheme="minorHAnsi"/>
          <w:sz w:val="23"/>
          <w:szCs w:val="23"/>
        </w:rPr>
        <w:softHyphen/>
      </w:r>
      <w:r w:rsidRPr="002F3227">
        <w:rPr>
          <w:rFonts w:asciiTheme="minorHAnsi" w:hAnsiTheme="minorHAnsi"/>
          <w:sz w:val="23"/>
          <w:szCs w:val="23"/>
        </w:rPr>
        <w:softHyphen/>
      </w:r>
      <w:r w:rsidRPr="002F3227">
        <w:rPr>
          <w:rFonts w:asciiTheme="minorHAnsi" w:hAnsiTheme="minorHAnsi"/>
          <w:sz w:val="23"/>
          <w:szCs w:val="23"/>
        </w:rPr>
        <w:softHyphen/>
      </w:r>
      <w:r w:rsidRPr="002F3227">
        <w:rPr>
          <w:rFonts w:asciiTheme="minorHAnsi" w:hAnsiTheme="minorHAnsi"/>
          <w:sz w:val="23"/>
          <w:szCs w:val="23"/>
        </w:rPr>
        <w:softHyphen/>
      </w:r>
      <w:r w:rsidRPr="002F3227">
        <w:rPr>
          <w:rFonts w:asciiTheme="minorHAnsi" w:hAnsiTheme="minorHAnsi"/>
          <w:sz w:val="23"/>
          <w:szCs w:val="23"/>
        </w:rPr>
        <w:softHyphen/>
      </w:r>
      <w:r w:rsidR="00536555" w:rsidRPr="007362F6">
        <w:rPr>
          <w:rFonts w:asciiTheme="minorHAnsi" w:hAnsiTheme="minorHAnsi"/>
          <w:sz w:val="22"/>
          <w:szCs w:val="22"/>
        </w:rPr>
        <w:softHyphen/>
      </w:r>
      <w:r w:rsidR="00536555" w:rsidRPr="007362F6">
        <w:rPr>
          <w:rFonts w:asciiTheme="minorHAnsi" w:hAnsiTheme="minorHAnsi"/>
          <w:sz w:val="22"/>
          <w:szCs w:val="22"/>
        </w:rPr>
        <w:softHyphen/>
      </w:r>
    </w:p>
    <w:p w14:paraId="1E1E0545" w14:textId="77777777" w:rsidR="000835EC" w:rsidRPr="00145370" w:rsidRDefault="006F6887" w:rsidP="000835EC">
      <w:pPr>
        <w:rPr>
          <w:rFonts w:asciiTheme="minorHAnsi" w:hAnsiTheme="minorHAnsi"/>
          <w:sz w:val="20"/>
          <w:szCs w:val="20"/>
        </w:rPr>
      </w:pPr>
      <w:r w:rsidRPr="00306A23">
        <w:rPr>
          <w:rFonts w:asciiTheme="minorHAnsi" w:hAnsiTheme="minorHAnsi"/>
        </w:rPr>
        <w:softHyphen/>
      </w:r>
      <w:r w:rsidRPr="00306A23">
        <w:rPr>
          <w:rFonts w:asciiTheme="minorHAnsi" w:hAnsiTheme="minorHAnsi"/>
        </w:rPr>
        <w:softHyphen/>
      </w:r>
      <w:r w:rsidRPr="00306A23">
        <w:rPr>
          <w:rFonts w:asciiTheme="minorHAnsi" w:hAnsiTheme="minorHAnsi"/>
        </w:rPr>
        <w:softHyphen/>
      </w:r>
      <w:r w:rsidRPr="00306A23">
        <w:rPr>
          <w:rFonts w:asciiTheme="minorHAnsi" w:hAnsiTheme="minorHAnsi"/>
        </w:rPr>
        <w:softHyphen/>
      </w:r>
      <w:r w:rsidRPr="00306A23">
        <w:rPr>
          <w:rFonts w:asciiTheme="minorHAnsi" w:hAnsiTheme="minorHAnsi"/>
        </w:rPr>
        <w:softHyphen/>
      </w:r>
      <w:r w:rsidRPr="00306A23">
        <w:rPr>
          <w:rFonts w:asciiTheme="minorHAnsi" w:hAnsiTheme="minorHAnsi"/>
        </w:rPr>
        <w:softHyphen/>
      </w:r>
      <w:r w:rsidRPr="00306A23">
        <w:rPr>
          <w:rFonts w:asciiTheme="minorHAnsi" w:hAnsiTheme="minorHAnsi"/>
        </w:rPr>
        <w:softHyphen/>
      </w:r>
    </w:p>
    <w:p w14:paraId="1E1E0549" w14:textId="75A91214" w:rsidR="00E8184C" w:rsidRDefault="000835EC" w:rsidP="00B754BF">
      <w:pPr>
        <w:jc w:val="center"/>
        <w:rPr>
          <w:rFonts w:ascii="Corbel" w:hAnsi="Corbel"/>
          <w:b/>
          <w:sz w:val="28"/>
          <w:szCs w:val="28"/>
        </w:rPr>
      </w:pPr>
      <w:r w:rsidRPr="00A02F3B">
        <w:rPr>
          <w:rFonts w:asciiTheme="minorHAnsi" w:hAnsiTheme="minorHAnsi"/>
          <w:sz w:val="28"/>
          <w:szCs w:val="28"/>
        </w:rPr>
        <w:softHyphen/>
      </w:r>
      <w:r w:rsidRPr="00A02F3B">
        <w:rPr>
          <w:rFonts w:asciiTheme="minorHAnsi" w:hAnsiTheme="minorHAnsi"/>
          <w:sz w:val="28"/>
          <w:szCs w:val="28"/>
        </w:rPr>
        <w:softHyphen/>
      </w:r>
      <w:r w:rsidRPr="00A02F3B">
        <w:rPr>
          <w:rFonts w:asciiTheme="minorHAnsi" w:hAnsiTheme="minorHAnsi"/>
          <w:sz w:val="28"/>
          <w:szCs w:val="28"/>
        </w:rPr>
        <w:softHyphen/>
      </w:r>
      <w:r w:rsidRPr="00A02F3B">
        <w:rPr>
          <w:rFonts w:asciiTheme="minorHAnsi" w:hAnsiTheme="minorHAnsi"/>
          <w:sz w:val="28"/>
          <w:szCs w:val="28"/>
        </w:rPr>
        <w:softHyphen/>
      </w:r>
      <w:r w:rsidRPr="00A02F3B">
        <w:rPr>
          <w:rFonts w:asciiTheme="minorHAnsi" w:hAnsiTheme="minorHAnsi"/>
          <w:sz w:val="28"/>
          <w:szCs w:val="28"/>
        </w:rPr>
        <w:softHyphen/>
      </w:r>
      <w:r w:rsidRPr="00A02F3B">
        <w:rPr>
          <w:rFonts w:asciiTheme="minorHAnsi" w:hAnsiTheme="minorHAnsi"/>
          <w:sz w:val="28"/>
          <w:szCs w:val="28"/>
        </w:rPr>
        <w:softHyphen/>
      </w:r>
      <w:r w:rsidRPr="00A02F3B">
        <w:rPr>
          <w:rFonts w:asciiTheme="minorHAnsi" w:hAnsiTheme="minorHAnsi"/>
          <w:sz w:val="28"/>
          <w:szCs w:val="28"/>
        </w:rPr>
        <w:softHyphen/>
      </w:r>
      <w:r w:rsidR="00581C18" w:rsidRPr="00A02F3B">
        <w:rPr>
          <w:rFonts w:asciiTheme="minorHAnsi" w:hAnsiTheme="minorHAnsi"/>
          <w:sz w:val="28"/>
          <w:szCs w:val="28"/>
        </w:rPr>
        <w:softHyphen/>
      </w:r>
      <w:r w:rsidR="00581C18" w:rsidRPr="00A02F3B">
        <w:rPr>
          <w:rFonts w:asciiTheme="minorHAnsi" w:hAnsiTheme="minorHAnsi"/>
          <w:sz w:val="28"/>
          <w:szCs w:val="28"/>
        </w:rPr>
        <w:softHyphen/>
      </w:r>
      <w:r w:rsidR="00581C18" w:rsidRPr="00A02F3B">
        <w:rPr>
          <w:rFonts w:asciiTheme="minorHAnsi" w:hAnsiTheme="minorHAnsi"/>
          <w:sz w:val="28"/>
          <w:szCs w:val="28"/>
        </w:rPr>
        <w:softHyphen/>
      </w:r>
      <w:r w:rsidR="00E8184C" w:rsidRPr="00A02F3B">
        <w:rPr>
          <w:rFonts w:asciiTheme="minorHAnsi" w:hAnsiTheme="minorHAnsi"/>
          <w:sz w:val="28"/>
          <w:szCs w:val="28"/>
        </w:rPr>
        <w:softHyphen/>
      </w:r>
      <w:r w:rsidR="00E8184C" w:rsidRPr="00A02F3B">
        <w:rPr>
          <w:rFonts w:asciiTheme="minorHAnsi" w:hAnsiTheme="minorHAnsi"/>
          <w:sz w:val="28"/>
          <w:szCs w:val="28"/>
        </w:rPr>
        <w:softHyphen/>
      </w:r>
      <w:r w:rsidR="00E8184C" w:rsidRPr="00A02F3B">
        <w:rPr>
          <w:rFonts w:asciiTheme="minorHAnsi" w:hAnsiTheme="minorHAnsi"/>
          <w:sz w:val="28"/>
          <w:szCs w:val="28"/>
        </w:rPr>
        <w:softHyphen/>
      </w:r>
      <w:r w:rsidR="00E8184C" w:rsidRPr="00A02F3B">
        <w:rPr>
          <w:rFonts w:asciiTheme="minorHAnsi" w:hAnsiTheme="minorHAnsi"/>
          <w:sz w:val="28"/>
          <w:szCs w:val="28"/>
        </w:rPr>
        <w:softHyphen/>
      </w:r>
      <w:r w:rsidR="00E8184C" w:rsidRPr="00A02F3B">
        <w:rPr>
          <w:rFonts w:asciiTheme="minorHAnsi" w:hAnsiTheme="minorHAnsi"/>
          <w:sz w:val="28"/>
          <w:szCs w:val="28"/>
        </w:rPr>
        <w:softHyphen/>
      </w:r>
      <w:r w:rsidR="00E8184C" w:rsidRPr="00A02F3B">
        <w:rPr>
          <w:rFonts w:asciiTheme="minorHAnsi" w:hAnsiTheme="minorHAnsi"/>
          <w:sz w:val="28"/>
          <w:szCs w:val="28"/>
        </w:rPr>
        <w:softHyphen/>
      </w:r>
      <w:r w:rsidR="00E8184C" w:rsidRPr="00A02F3B">
        <w:rPr>
          <w:rFonts w:asciiTheme="minorHAnsi" w:hAnsiTheme="minorHAnsi"/>
          <w:sz w:val="28"/>
          <w:szCs w:val="28"/>
        </w:rPr>
        <w:softHyphen/>
      </w:r>
      <w:r w:rsidR="00E8184C" w:rsidRPr="00A02F3B">
        <w:rPr>
          <w:rFonts w:ascii="Corbel" w:hAnsi="Corbel"/>
          <w:b/>
          <w:sz w:val="28"/>
          <w:szCs w:val="28"/>
        </w:rPr>
        <w:t xml:space="preserve">Fritwell </w:t>
      </w:r>
      <w:r w:rsidR="00A02F3B">
        <w:rPr>
          <w:rFonts w:ascii="Corbel" w:hAnsi="Corbel"/>
          <w:b/>
          <w:sz w:val="28"/>
          <w:szCs w:val="28"/>
        </w:rPr>
        <w:t xml:space="preserve">C of E </w:t>
      </w:r>
      <w:r w:rsidR="00E8184C" w:rsidRPr="00A02F3B">
        <w:rPr>
          <w:rFonts w:ascii="Corbel" w:hAnsi="Corbel"/>
          <w:b/>
          <w:sz w:val="28"/>
          <w:szCs w:val="28"/>
        </w:rPr>
        <w:t xml:space="preserve">Primary School Nursery </w:t>
      </w:r>
      <w:r w:rsidR="00A02F3B">
        <w:rPr>
          <w:rFonts w:ascii="Corbel" w:hAnsi="Corbel"/>
          <w:b/>
          <w:sz w:val="28"/>
          <w:szCs w:val="28"/>
        </w:rPr>
        <w:t>Application</w:t>
      </w:r>
      <w:r w:rsidR="00E8184C" w:rsidRPr="00A02F3B">
        <w:rPr>
          <w:rFonts w:ascii="Corbel" w:hAnsi="Corbel"/>
          <w:b/>
          <w:sz w:val="28"/>
          <w:szCs w:val="28"/>
        </w:rPr>
        <w:t xml:space="preserve"> Form</w:t>
      </w:r>
    </w:p>
    <w:p w14:paraId="7FF53366" w14:textId="77777777" w:rsidR="00A02F3B" w:rsidRPr="00A02F3B" w:rsidRDefault="00A02F3B" w:rsidP="00B754BF">
      <w:pPr>
        <w:jc w:val="center"/>
        <w:rPr>
          <w:rFonts w:ascii="Corbel" w:hAnsi="Corbel"/>
          <w:b/>
          <w:sz w:val="28"/>
          <w:szCs w:val="28"/>
        </w:rPr>
      </w:pPr>
    </w:p>
    <w:p w14:paraId="1E1E054A" w14:textId="77777777" w:rsidR="00E8184C" w:rsidRPr="00B754BF" w:rsidRDefault="00E8184C" w:rsidP="00E8184C">
      <w:pPr>
        <w:jc w:val="center"/>
        <w:rPr>
          <w:rFonts w:ascii="Corbel" w:hAnsi="Corbel"/>
          <w:b/>
        </w:rPr>
      </w:pPr>
    </w:p>
    <w:p w14:paraId="1E1E054B" w14:textId="02294E36" w:rsidR="00E8184C" w:rsidRPr="00B754BF" w:rsidRDefault="00E8184C" w:rsidP="00E8184C">
      <w:pPr>
        <w:numPr>
          <w:ilvl w:val="0"/>
          <w:numId w:val="5"/>
        </w:numPr>
        <w:contextualSpacing/>
        <w:rPr>
          <w:rFonts w:ascii="Corbel" w:hAnsi="Corbel"/>
          <w:b/>
        </w:rPr>
      </w:pPr>
      <w:r w:rsidRPr="00B754BF">
        <w:rPr>
          <w:rFonts w:ascii="Corbel" w:hAnsi="Corbel"/>
          <w:b/>
        </w:rPr>
        <w:t>Name of Child</w:t>
      </w:r>
      <w:r w:rsidR="00D1055F" w:rsidRPr="00B754BF">
        <w:rPr>
          <w:rFonts w:ascii="Corbel" w:hAnsi="Corbel"/>
          <w:b/>
        </w:rPr>
        <w:t xml:space="preserve"> </w:t>
      </w:r>
      <w:r w:rsidRPr="00B754BF">
        <w:rPr>
          <w:rFonts w:ascii="Corbel" w:hAnsi="Corbel"/>
          <w:b/>
        </w:rPr>
        <w:t>: _____________________________________________________________</w:t>
      </w:r>
    </w:p>
    <w:p w14:paraId="1E1E054C" w14:textId="77777777" w:rsidR="00E8184C" w:rsidRPr="00B754BF" w:rsidRDefault="00E8184C" w:rsidP="00E8184C">
      <w:pPr>
        <w:rPr>
          <w:rFonts w:ascii="Corbel" w:hAnsi="Corbel"/>
          <w:b/>
        </w:rPr>
      </w:pPr>
    </w:p>
    <w:p w14:paraId="1E1E054D" w14:textId="3C9E5A38" w:rsidR="00E8184C" w:rsidRDefault="00E8184C" w:rsidP="00E8184C">
      <w:pPr>
        <w:numPr>
          <w:ilvl w:val="0"/>
          <w:numId w:val="5"/>
        </w:numPr>
        <w:contextualSpacing/>
        <w:rPr>
          <w:rFonts w:ascii="Corbel" w:hAnsi="Corbel"/>
          <w:b/>
        </w:rPr>
      </w:pPr>
      <w:r w:rsidRPr="00B754BF">
        <w:rPr>
          <w:rFonts w:ascii="Corbel" w:hAnsi="Corbel"/>
          <w:b/>
        </w:rPr>
        <w:t>Child’s Date of Birth</w:t>
      </w:r>
      <w:r w:rsidR="00D1055F" w:rsidRPr="00B754BF">
        <w:rPr>
          <w:rFonts w:ascii="Corbel" w:hAnsi="Corbel"/>
          <w:b/>
        </w:rPr>
        <w:t xml:space="preserve"> </w:t>
      </w:r>
      <w:r w:rsidRPr="00B754BF">
        <w:rPr>
          <w:rFonts w:ascii="Corbel" w:hAnsi="Corbel"/>
          <w:b/>
        </w:rPr>
        <w:t>:  ________________________________________________________</w:t>
      </w:r>
    </w:p>
    <w:p w14:paraId="3EB7D8E7" w14:textId="77777777" w:rsidR="005713C9" w:rsidRDefault="005713C9" w:rsidP="005713C9">
      <w:pPr>
        <w:pStyle w:val="ListParagraph"/>
        <w:rPr>
          <w:rFonts w:ascii="Corbel" w:hAnsi="Corbel"/>
          <w:b/>
        </w:rPr>
      </w:pPr>
    </w:p>
    <w:p w14:paraId="21F7E924" w14:textId="4FE6B1DC" w:rsidR="005713C9" w:rsidRPr="00B754BF" w:rsidRDefault="005713C9" w:rsidP="00E8184C">
      <w:pPr>
        <w:numPr>
          <w:ilvl w:val="0"/>
          <w:numId w:val="5"/>
        </w:numPr>
        <w:contextualSpacing/>
        <w:rPr>
          <w:rFonts w:ascii="Corbel" w:hAnsi="Corbel"/>
          <w:b/>
        </w:rPr>
      </w:pPr>
      <w:r>
        <w:rPr>
          <w:rFonts w:ascii="Corbel" w:hAnsi="Corbel"/>
          <w:b/>
        </w:rPr>
        <w:t>Parent’s Name :  ____________________________________________________________</w:t>
      </w:r>
    </w:p>
    <w:p w14:paraId="1E1E054E" w14:textId="77777777" w:rsidR="00E8184C" w:rsidRPr="00B754BF" w:rsidRDefault="00E8184C" w:rsidP="00E8184C">
      <w:pPr>
        <w:rPr>
          <w:rFonts w:ascii="Corbel" w:hAnsi="Corbel"/>
          <w:b/>
        </w:rPr>
      </w:pPr>
    </w:p>
    <w:p w14:paraId="1E1E054F" w14:textId="16D6463D" w:rsidR="00E8184C" w:rsidRPr="00B754BF" w:rsidRDefault="00E8184C" w:rsidP="00E8184C">
      <w:pPr>
        <w:numPr>
          <w:ilvl w:val="0"/>
          <w:numId w:val="5"/>
        </w:numPr>
        <w:contextualSpacing/>
        <w:rPr>
          <w:rFonts w:ascii="Corbel" w:hAnsi="Corbel"/>
          <w:b/>
        </w:rPr>
      </w:pPr>
      <w:r w:rsidRPr="00B754BF">
        <w:rPr>
          <w:rFonts w:ascii="Corbel" w:hAnsi="Corbel"/>
          <w:b/>
        </w:rPr>
        <w:t>Address</w:t>
      </w:r>
      <w:r w:rsidR="00D1055F" w:rsidRPr="00B754BF">
        <w:rPr>
          <w:rFonts w:ascii="Corbel" w:hAnsi="Corbel"/>
          <w:b/>
        </w:rPr>
        <w:t xml:space="preserve"> </w:t>
      </w:r>
      <w:r w:rsidRPr="00B754BF">
        <w:rPr>
          <w:rFonts w:ascii="Corbel" w:hAnsi="Corbel"/>
          <w:b/>
        </w:rPr>
        <w:t>:  __________________________________________________________________</w:t>
      </w:r>
    </w:p>
    <w:p w14:paraId="1E1E0550" w14:textId="77777777" w:rsidR="00E8184C" w:rsidRPr="00B754BF" w:rsidRDefault="00E8184C" w:rsidP="00E8184C">
      <w:pPr>
        <w:rPr>
          <w:rFonts w:ascii="Corbel" w:hAnsi="Corbel"/>
          <w:b/>
        </w:rPr>
      </w:pPr>
    </w:p>
    <w:p w14:paraId="1E1E0551" w14:textId="77777777" w:rsidR="00E8184C" w:rsidRPr="00B754BF" w:rsidRDefault="00E8184C" w:rsidP="00E8184C">
      <w:pPr>
        <w:rPr>
          <w:rFonts w:ascii="Corbel" w:hAnsi="Corbel"/>
          <w:b/>
        </w:rPr>
      </w:pPr>
      <w:r w:rsidRPr="00B754BF">
        <w:rPr>
          <w:rFonts w:ascii="Corbel" w:hAnsi="Corbel"/>
          <w:b/>
        </w:rPr>
        <w:t xml:space="preserve">       _____________________________________________________________________________</w:t>
      </w:r>
    </w:p>
    <w:p w14:paraId="1E1E0552" w14:textId="77777777" w:rsidR="00E8184C" w:rsidRPr="00B754BF" w:rsidRDefault="00E8184C" w:rsidP="00E8184C">
      <w:pPr>
        <w:rPr>
          <w:rFonts w:ascii="Corbel" w:hAnsi="Corbel"/>
          <w:b/>
        </w:rPr>
      </w:pPr>
    </w:p>
    <w:p w14:paraId="1E1E0553" w14:textId="77777777" w:rsidR="00E8184C" w:rsidRPr="00B754BF" w:rsidRDefault="00E8184C" w:rsidP="00E8184C">
      <w:pPr>
        <w:rPr>
          <w:rFonts w:ascii="Corbel" w:hAnsi="Corbel"/>
          <w:b/>
        </w:rPr>
      </w:pPr>
      <w:r w:rsidRPr="00B754BF">
        <w:rPr>
          <w:rFonts w:ascii="Corbel" w:hAnsi="Corbel"/>
          <w:b/>
        </w:rPr>
        <w:t xml:space="preserve">       ________________________________________________Postcode_____________________</w:t>
      </w:r>
    </w:p>
    <w:p w14:paraId="1E1E0554" w14:textId="77777777" w:rsidR="00E8184C" w:rsidRPr="00B754BF" w:rsidRDefault="00E8184C" w:rsidP="00E8184C">
      <w:pPr>
        <w:rPr>
          <w:rFonts w:ascii="Corbel" w:hAnsi="Corbel"/>
          <w:b/>
        </w:rPr>
      </w:pPr>
    </w:p>
    <w:p w14:paraId="1E1E0555" w14:textId="3CD8F610" w:rsidR="00E8184C" w:rsidRPr="00B754BF" w:rsidRDefault="00E8184C" w:rsidP="00E8184C">
      <w:pPr>
        <w:numPr>
          <w:ilvl w:val="0"/>
          <w:numId w:val="5"/>
        </w:numPr>
        <w:contextualSpacing/>
        <w:rPr>
          <w:rFonts w:ascii="Corbel" w:hAnsi="Corbel"/>
          <w:b/>
        </w:rPr>
      </w:pPr>
      <w:r w:rsidRPr="00B754BF">
        <w:rPr>
          <w:rFonts w:ascii="Corbel" w:hAnsi="Corbel"/>
          <w:b/>
        </w:rPr>
        <w:t xml:space="preserve"> Telephone Number</w:t>
      </w:r>
      <w:r w:rsidR="00D1055F" w:rsidRPr="00B754BF">
        <w:rPr>
          <w:rFonts w:ascii="Corbel" w:hAnsi="Corbel"/>
          <w:b/>
        </w:rPr>
        <w:t xml:space="preserve"> </w:t>
      </w:r>
      <w:r w:rsidRPr="00B754BF">
        <w:rPr>
          <w:rFonts w:ascii="Corbel" w:hAnsi="Corbel"/>
          <w:b/>
        </w:rPr>
        <w:t>:  ________________________________________________________</w:t>
      </w:r>
    </w:p>
    <w:p w14:paraId="4A2561AC" w14:textId="51DE6B05" w:rsidR="00D1055F" w:rsidRPr="00B754BF" w:rsidRDefault="00D1055F" w:rsidP="00D1055F">
      <w:pPr>
        <w:contextualSpacing/>
        <w:rPr>
          <w:rFonts w:ascii="Corbel" w:hAnsi="Corbel"/>
          <w:b/>
        </w:rPr>
      </w:pPr>
    </w:p>
    <w:p w14:paraId="5CBC82EB" w14:textId="5D046E68" w:rsidR="00D1055F" w:rsidRPr="00B754BF" w:rsidRDefault="00D1055F" w:rsidP="00D1055F">
      <w:pPr>
        <w:pStyle w:val="ListParagraph"/>
        <w:numPr>
          <w:ilvl w:val="0"/>
          <w:numId w:val="5"/>
        </w:numPr>
        <w:contextualSpacing/>
        <w:rPr>
          <w:rFonts w:ascii="Corbel" w:hAnsi="Corbel"/>
          <w:b/>
        </w:rPr>
      </w:pPr>
      <w:r w:rsidRPr="00B754BF">
        <w:rPr>
          <w:rFonts w:ascii="Corbel" w:hAnsi="Corbel"/>
          <w:b/>
        </w:rPr>
        <w:t>Email Address : _____________________________________________________________</w:t>
      </w:r>
    </w:p>
    <w:p w14:paraId="002295A3" w14:textId="77777777" w:rsidR="00D1055F" w:rsidRPr="00B754BF" w:rsidRDefault="00D1055F" w:rsidP="00D1055F">
      <w:pPr>
        <w:pStyle w:val="ListParagraph"/>
        <w:rPr>
          <w:rFonts w:ascii="Corbel" w:hAnsi="Corbel"/>
          <w:b/>
        </w:rPr>
      </w:pPr>
    </w:p>
    <w:p w14:paraId="0E0C6DDE" w14:textId="77777777" w:rsidR="00D1055F" w:rsidRPr="00B754BF" w:rsidRDefault="00D1055F" w:rsidP="00D1055F">
      <w:pPr>
        <w:pStyle w:val="ListParagraph"/>
        <w:contextualSpacing/>
        <w:rPr>
          <w:rFonts w:ascii="Corbel" w:hAnsi="Corbel"/>
          <w:b/>
        </w:rPr>
      </w:pPr>
    </w:p>
    <w:p w14:paraId="1E1E0556" w14:textId="478042C5" w:rsidR="00E8184C" w:rsidRPr="008A05BE" w:rsidRDefault="008A05BE" w:rsidP="00E8184C">
      <w:pPr>
        <w:ind w:left="360"/>
        <w:rPr>
          <w:rFonts w:ascii="Corbel" w:hAnsi="Corbel"/>
          <w:bCs/>
        </w:rPr>
      </w:pPr>
      <w:r>
        <w:rPr>
          <w:rFonts w:ascii="Corbel" w:hAnsi="Corbel"/>
          <w:bCs/>
        </w:rPr>
        <w:t xml:space="preserve">If you know what days/times you would prefer please </w:t>
      </w:r>
      <w:r w:rsidR="009D7025">
        <w:rPr>
          <w:rFonts w:ascii="Corbel" w:hAnsi="Corbel"/>
          <w:bCs/>
        </w:rPr>
        <w:t>place a tick in the relevant boxes of the table below.</w:t>
      </w:r>
      <w:r w:rsidR="00E73187">
        <w:rPr>
          <w:rFonts w:ascii="Corbel" w:hAnsi="Corbel"/>
          <w:bCs/>
        </w:rPr>
        <w:t xml:space="preserve">  Please note that </w:t>
      </w:r>
      <w:r w:rsidR="00FF4FBD">
        <w:rPr>
          <w:rFonts w:ascii="Corbel" w:hAnsi="Corbel"/>
          <w:bCs/>
        </w:rPr>
        <w:t xml:space="preserve">it </w:t>
      </w:r>
      <w:r w:rsidR="00E73187">
        <w:rPr>
          <w:rFonts w:ascii="Corbel" w:hAnsi="Corbel"/>
          <w:bCs/>
        </w:rPr>
        <w:t xml:space="preserve">may not </w:t>
      </w:r>
      <w:r w:rsidR="00DE2E04">
        <w:rPr>
          <w:rFonts w:ascii="Corbel" w:hAnsi="Corbel"/>
          <w:bCs/>
        </w:rPr>
        <w:t xml:space="preserve">be </w:t>
      </w:r>
      <w:r w:rsidR="00FF4FBD">
        <w:rPr>
          <w:rFonts w:ascii="Corbel" w:hAnsi="Corbel"/>
          <w:bCs/>
        </w:rPr>
        <w:t xml:space="preserve">possible to </w:t>
      </w:r>
      <w:r w:rsidR="000B61EC">
        <w:rPr>
          <w:rFonts w:ascii="Corbel" w:hAnsi="Corbel"/>
          <w:bCs/>
        </w:rPr>
        <w:t>provide you with your exact selection.</w:t>
      </w:r>
    </w:p>
    <w:p w14:paraId="1E1E0558" w14:textId="77777777" w:rsidR="00E8184C" w:rsidRPr="00B754BF" w:rsidRDefault="00E8184C" w:rsidP="00E8184C">
      <w:pPr>
        <w:ind w:left="360"/>
        <w:rPr>
          <w:rFonts w:ascii="Corbel" w:hAnsi="Corbe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86"/>
        <w:gridCol w:w="1710"/>
        <w:gridCol w:w="1710"/>
        <w:gridCol w:w="1832"/>
        <w:gridCol w:w="1743"/>
        <w:gridCol w:w="1637"/>
      </w:tblGrid>
      <w:tr w:rsidR="00E8184C" w:rsidRPr="00B754BF" w14:paraId="1E1E0563" w14:textId="77777777" w:rsidTr="00D1055F">
        <w:tc>
          <w:tcPr>
            <w:tcW w:w="10120" w:type="dxa"/>
            <w:gridSpan w:val="6"/>
          </w:tcPr>
          <w:p w14:paraId="1E1E0562" w14:textId="01E2AB66" w:rsidR="00E8184C" w:rsidRPr="00B754BF" w:rsidRDefault="00E8184C" w:rsidP="00E8184C">
            <w:pPr>
              <w:rPr>
                <w:rFonts w:ascii="Corbel" w:hAnsi="Corbel"/>
              </w:rPr>
            </w:pPr>
            <w:r w:rsidRPr="00B754BF">
              <w:rPr>
                <w:rFonts w:ascii="Corbel" w:hAnsi="Corbel"/>
              </w:rPr>
              <w:t xml:space="preserve">I would prefer the following sessions (please indicate </w:t>
            </w:r>
            <w:r w:rsidRPr="00B754BF">
              <w:rPr>
                <w:rFonts w:ascii="Corbel" w:hAnsi="Corbel"/>
                <w:b/>
              </w:rPr>
              <w:t xml:space="preserve">five </w:t>
            </w:r>
            <w:r w:rsidRPr="00B754BF">
              <w:rPr>
                <w:rFonts w:ascii="Corbel" w:hAnsi="Corbel"/>
              </w:rPr>
              <w:t>3</w:t>
            </w:r>
            <w:r w:rsidR="009D7025">
              <w:rPr>
                <w:rFonts w:ascii="Corbel" w:hAnsi="Corbel"/>
              </w:rPr>
              <w:t>-</w:t>
            </w:r>
            <w:r w:rsidRPr="00B754BF">
              <w:rPr>
                <w:rFonts w:ascii="Corbel" w:hAnsi="Corbel"/>
              </w:rPr>
              <w:t>hour funded sessions).</w:t>
            </w:r>
          </w:p>
        </w:tc>
      </w:tr>
      <w:tr w:rsidR="00E8184C" w:rsidRPr="00B754BF" w14:paraId="1E1E056A" w14:textId="77777777" w:rsidTr="00D1055F">
        <w:tc>
          <w:tcPr>
            <w:tcW w:w="1487" w:type="dxa"/>
          </w:tcPr>
          <w:p w14:paraId="1E1E0564" w14:textId="77777777" w:rsidR="00E8184C" w:rsidRPr="00B754BF" w:rsidRDefault="00E8184C" w:rsidP="00E8184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711" w:type="dxa"/>
          </w:tcPr>
          <w:p w14:paraId="1E1E0565" w14:textId="77777777" w:rsidR="00E8184C" w:rsidRPr="00B754BF" w:rsidRDefault="00E8184C" w:rsidP="00E8184C">
            <w:pPr>
              <w:jc w:val="center"/>
              <w:rPr>
                <w:rFonts w:ascii="Corbel" w:hAnsi="Corbel"/>
                <w:b/>
              </w:rPr>
            </w:pPr>
            <w:r w:rsidRPr="00B754BF">
              <w:rPr>
                <w:rFonts w:ascii="Corbel" w:hAnsi="Corbel"/>
                <w:b/>
              </w:rPr>
              <w:t>Monday</w:t>
            </w:r>
          </w:p>
        </w:tc>
        <w:tc>
          <w:tcPr>
            <w:tcW w:w="1710" w:type="dxa"/>
          </w:tcPr>
          <w:p w14:paraId="1E1E0566" w14:textId="77777777" w:rsidR="00E8184C" w:rsidRPr="00B754BF" w:rsidRDefault="00E8184C" w:rsidP="00E8184C">
            <w:pPr>
              <w:jc w:val="center"/>
              <w:rPr>
                <w:rFonts w:ascii="Corbel" w:hAnsi="Corbel"/>
                <w:b/>
              </w:rPr>
            </w:pPr>
            <w:r w:rsidRPr="00B754BF">
              <w:rPr>
                <w:rFonts w:ascii="Corbel" w:hAnsi="Corbel"/>
                <w:b/>
              </w:rPr>
              <w:t>Tuesday</w:t>
            </w:r>
          </w:p>
        </w:tc>
        <w:tc>
          <w:tcPr>
            <w:tcW w:w="1832" w:type="dxa"/>
          </w:tcPr>
          <w:p w14:paraId="1E1E0567" w14:textId="77777777" w:rsidR="00E8184C" w:rsidRPr="00B754BF" w:rsidRDefault="00E8184C" w:rsidP="00E8184C">
            <w:pPr>
              <w:jc w:val="center"/>
              <w:rPr>
                <w:rFonts w:ascii="Corbel" w:hAnsi="Corbel"/>
                <w:b/>
              </w:rPr>
            </w:pPr>
            <w:r w:rsidRPr="00B754BF">
              <w:rPr>
                <w:rFonts w:ascii="Corbel" w:hAnsi="Corbel"/>
                <w:b/>
              </w:rPr>
              <w:t>Wednesday</w:t>
            </w:r>
          </w:p>
        </w:tc>
        <w:tc>
          <w:tcPr>
            <w:tcW w:w="1743" w:type="dxa"/>
          </w:tcPr>
          <w:p w14:paraId="1E1E0568" w14:textId="77777777" w:rsidR="00E8184C" w:rsidRPr="00B754BF" w:rsidRDefault="00E8184C" w:rsidP="00E8184C">
            <w:pPr>
              <w:jc w:val="center"/>
              <w:rPr>
                <w:rFonts w:ascii="Corbel" w:hAnsi="Corbel"/>
                <w:b/>
              </w:rPr>
            </w:pPr>
            <w:r w:rsidRPr="00B754BF">
              <w:rPr>
                <w:rFonts w:ascii="Corbel" w:hAnsi="Corbel"/>
                <w:b/>
              </w:rPr>
              <w:t>Thursday</w:t>
            </w:r>
          </w:p>
        </w:tc>
        <w:tc>
          <w:tcPr>
            <w:tcW w:w="1637" w:type="dxa"/>
          </w:tcPr>
          <w:p w14:paraId="1E1E0569" w14:textId="77777777" w:rsidR="00E8184C" w:rsidRPr="00B754BF" w:rsidRDefault="00E8184C" w:rsidP="00E8184C">
            <w:pPr>
              <w:jc w:val="center"/>
              <w:rPr>
                <w:rFonts w:ascii="Corbel" w:hAnsi="Corbel"/>
                <w:b/>
              </w:rPr>
            </w:pPr>
            <w:r w:rsidRPr="00B754BF">
              <w:rPr>
                <w:rFonts w:ascii="Corbel" w:hAnsi="Corbel"/>
                <w:b/>
              </w:rPr>
              <w:t>Friday</w:t>
            </w:r>
          </w:p>
        </w:tc>
      </w:tr>
      <w:tr w:rsidR="00E8184C" w:rsidRPr="00B754BF" w14:paraId="1E1E0572" w14:textId="77777777" w:rsidTr="00D1055F">
        <w:tc>
          <w:tcPr>
            <w:tcW w:w="1487" w:type="dxa"/>
          </w:tcPr>
          <w:p w14:paraId="1E1E056B" w14:textId="77777777" w:rsidR="00E8184C" w:rsidRPr="00B754BF" w:rsidRDefault="00E8184C" w:rsidP="00E8184C">
            <w:pPr>
              <w:rPr>
                <w:rFonts w:ascii="Corbel" w:hAnsi="Corbel"/>
                <w:b/>
              </w:rPr>
            </w:pPr>
            <w:r w:rsidRPr="00B754BF">
              <w:rPr>
                <w:rFonts w:ascii="Corbel" w:hAnsi="Corbel"/>
                <w:b/>
              </w:rPr>
              <w:t>Morning</w:t>
            </w:r>
          </w:p>
          <w:p w14:paraId="1E1E056C" w14:textId="77777777" w:rsidR="00E8184C" w:rsidRPr="00B754BF" w:rsidRDefault="00E8184C" w:rsidP="00E8184C">
            <w:pPr>
              <w:rPr>
                <w:rFonts w:ascii="Corbel" w:hAnsi="Corbel"/>
              </w:rPr>
            </w:pPr>
            <w:r w:rsidRPr="00B754BF">
              <w:rPr>
                <w:rFonts w:ascii="Corbel" w:hAnsi="Corbel"/>
              </w:rPr>
              <w:t>(8:45-11:45)</w:t>
            </w:r>
          </w:p>
        </w:tc>
        <w:tc>
          <w:tcPr>
            <w:tcW w:w="1711" w:type="dxa"/>
          </w:tcPr>
          <w:p w14:paraId="1E1E056D" w14:textId="77777777" w:rsidR="00E8184C" w:rsidRPr="00B754BF" w:rsidRDefault="00E8184C" w:rsidP="00E8184C">
            <w:pPr>
              <w:rPr>
                <w:rFonts w:ascii="Corbel" w:hAnsi="Corbel"/>
              </w:rPr>
            </w:pPr>
          </w:p>
        </w:tc>
        <w:tc>
          <w:tcPr>
            <w:tcW w:w="1710" w:type="dxa"/>
          </w:tcPr>
          <w:p w14:paraId="1E1E056E" w14:textId="77777777" w:rsidR="00E8184C" w:rsidRPr="00B754BF" w:rsidRDefault="00E8184C" w:rsidP="00E8184C">
            <w:pPr>
              <w:rPr>
                <w:rFonts w:ascii="Corbel" w:hAnsi="Corbel"/>
              </w:rPr>
            </w:pPr>
          </w:p>
        </w:tc>
        <w:tc>
          <w:tcPr>
            <w:tcW w:w="1832" w:type="dxa"/>
          </w:tcPr>
          <w:p w14:paraId="1E1E056F" w14:textId="77777777" w:rsidR="00E8184C" w:rsidRPr="00B754BF" w:rsidRDefault="00E8184C" w:rsidP="00E8184C">
            <w:pPr>
              <w:rPr>
                <w:rFonts w:ascii="Corbel" w:hAnsi="Corbel"/>
              </w:rPr>
            </w:pPr>
          </w:p>
        </w:tc>
        <w:tc>
          <w:tcPr>
            <w:tcW w:w="1743" w:type="dxa"/>
          </w:tcPr>
          <w:p w14:paraId="1E1E0570" w14:textId="77777777" w:rsidR="00E8184C" w:rsidRPr="00B754BF" w:rsidRDefault="00E8184C" w:rsidP="00E8184C">
            <w:pPr>
              <w:rPr>
                <w:rFonts w:ascii="Corbel" w:hAnsi="Corbel"/>
              </w:rPr>
            </w:pPr>
          </w:p>
        </w:tc>
        <w:tc>
          <w:tcPr>
            <w:tcW w:w="1637" w:type="dxa"/>
          </w:tcPr>
          <w:p w14:paraId="1E1E0571" w14:textId="77777777" w:rsidR="00E8184C" w:rsidRPr="00B754BF" w:rsidRDefault="00E8184C" w:rsidP="00E8184C">
            <w:pPr>
              <w:rPr>
                <w:rFonts w:ascii="Corbel" w:hAnsi="Corbel"/>
              </w:rPr>
            </w:pPr>
          </w:p>
        </w:tc>
      </w:tr>
      <w:tr w:rsidR="00E8184C" w:rsidRPr="00B754BF" w14:paraId="1E1E057A" w14:textId="77777777" w:rsidTr="00D1055F">
        <w:tc>
          <w:tcPr>
            <w:tcW w:w="1487" w:type="dxa"/>
          </w:tcPr>
          <w:p w14:paraId="1E1E0573" w14:textId="77777777" w:rsidR="00E8184C" w:rsidRPr="00B754BF" w:rsidRDefault="00E8184C" w:rsidP="00E8184C">
            <w:pPr>
              <w:rPr>
                <w:rFonts w:ascii="Corbel" w:hAnsi="Corbel"/>
                <w:b/>
              </w:rPr>
            </w:pPr>
            <w:r w:rsidRPr="00B754BF">
              <w:rPr>
                <w:rFonts w:ascii="Corbel" w:hAnsi="Corbel"/>
                <w:b/>
              </w:rPr>
              <w:t>Afternoon</w:t>
            </w:r>
          </w:p>
          <w:p w14:paraId="1E1E0574" w14:textId="77777777" w:rsidR="00E8184C" w:rsidRPr="00B754BF" w:rsidRDefault="00E8184C" w:rsidP="00E8184C">
            <w:pPr>
              <w:rPr>
                <w:rFonts w:ascii="Corbel" w:hAnsi="Corbel"/>
              </w:rPr>
            </w:pPr>
            <w:r w:rsidRPr="00B754BF">
              <w:rPr>
                <w:rFonts w:ascii="Corbel" w:hAnsi="Corbel"/>
              </w:rPr>
              <w:t>(12:15-3:15)</w:t>
            </w:r>
          </w:p>
        </w:tc>
        <w:tc>
          <w:tcPr>
            <w:tcW w:w="1711" w:type="dxa"/>
          </w:tcPr>
          <w:p w14:paraId="1E1E0575" w14:textId="77777777" w:rsidR="00E8184C" w:rsidRPr="00B754BF" w:rsidRDefault="00E8184C" w:rsidP="00E8184C">
            <w:pPr>
              <w:rPr>
                <w:rFonts w:ascii="Corbel" w:hAnsi="Corbel"/>
              </w:rPr>
            </w:pPr>
          </w:p>
        </w:tc>
        <w:tc>
          <w:tcPr>
            <w:tcW w:w="1710" w:type="dxa"/>
          </w:tcPr>
          <w:p w14:paraId="1E1E0576" w14:textId="77777777" w:rsidR="00E8184C" w:rsidRPr="00B754BF" w:rsidRDefault="00E8184C" w:rsidP="00E8184C">
            <w:pPr>
              <w:rPr>
                <w:rFonts w:ascii="Corbel" w:hAnsi="Corbel"/>
              </w:rPr>
            </w:pPr>
          </w:p>
        </w:tc>
        <w:tc>
          <w:tcPr>
            <w:tcW w:w="1832" w:type="dxa"/>
          </w:tcPr>
          <w:p w14:paraId="1E1E0577" w14:textId="77777777" w:rsidR="00E8184C" w:rsidRPr="00B754BF" w:rsidRDefault="00E8184C" w:rsidP="00E8184C">
            <w:pPr>
              <w:rPr>
                <w:rFonts w:ascii="Corbel" w:hAnsi="Corbel"/>
              </w:rPr>
            </w:pPr>
          </w:p>
        </w:tc>
        <w:tc>
          <w:tcPr>
            <w:tcW w:w="1743" w:type="dxa"/>
          </w:tcPr>
          <w:p w14:paraId="1E1E0578" w14:textId="77777777" w:rsidR="00E8184C" w:rsidRPr="00B754BF" w:rsidRDefault="00E8184C" w:rsidP="00E8184C">
            <w:pPr>
              <w:rPr>
                <w:rFonts w:ascii="Corbel" w:hAnsi="Corbel"/>
              </w:rPr>
            </w:pPr>
          </w:p>
        </w:tc>
        <w:tc>
          <w:tcPr>
            <w:tcW w:w="1637" w:type="dxa"/>
          </w:tcPr>
          <w:p w14:paraId="1E1E0579" w14:textId="77777777" w:rsidR="00E8184C" w:rsidRPr="00B754BF" w:rsidRDefault="00E8184C" w:rsidP="00E8184C">
            <w:pPr>
              <w:rPr>
                <w:rFonts w:ascii="Corbel" w:hAnsi="Corbel"/>
              </w:rPr>
            </w:pPr>
          </w:p>
        </w:tc>
      </w:tr>
    </w:tbl>
    <w:p w14:paraId="1E1E057B" w14:textId="77777777" w:rsidR="00E8184C" w:rsidRPr="00B754BF" w:rsidRDefault="00E8184C" w:rsidP="00E8184C">
      <w:pPr>
        <w:ind w:left="360"/>
        <w:rPr>
          <w:rFonts w:ascii="Corbel" w:hAnsi="Corbel"/>
        </w:rPr>
      </w:pPr>
    </w:p>
    <w:p w14:paraId="1E1E057C" w14:textId="1FF09C5D" w:rsidR="00E8184C" w:rsidRDefault="00E8184C" w:rsidP="00E8184C">
      <w:pPr>
        <w:ind w:left="360"/>
        <w:rPr>
          <w:rFonts w:ascii="Corbel" w:hAnsi="Corbel"/>
        </w:rPr>
      </w:pPr>
    </w:p>
    <w:p w14:paraId="6CAB6536" w14:textId="37237192" w:rsidR="004424BE" w:rsidRPr="00B754BF" w:rsidRDefault="00B00D15" w:rsidP="00E8184C">
      <w:pPr>
        <w:ind w:left="360"/>
        <w:rPr>
          <w:rFonts w:ascii="Corbel" w:hAnsi="Corbel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B0D6B" wp14:editId="520CF72C">
                <wp:simplePos x="0" y="0"/>
                <wp:positionH relativeFrom="column">
                  <wp:posOffset>6322060</wp:posOffset>
                </wp:positionH>
                <wp:positionV relativeFrom="paragraph">
                  <wp:posOffset>11430</wp:posOffset>
                </wp:positionV>
                <wp:extent cx="266700" cy="238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341A3" w14:textId="77777777" w:rsidR="00B00D15" w:rsidRDefault="00B00D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B0D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97.8pt;margin-top:.9pt;width:2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" fillcolor="white [3201]" strokeweight=".5pt">
                <v:textbox>
                  <w:txbxContent>
                    <w:p w14:paraId="77A341A3" w14:textId="77777777" w:rsidR="00B00D15" w:rsidRDefault="00B00D15"/>
                  </w:txbxContent>
                </v:textbox>
              </v:shape>
            </w:pict>
          </mc:Fallback>
        </mc:AlternateContent>
      </w:r>
      <w:r w:rsidR="004424BE">
        <w:rPr>
          <w:rFonts w:ascii="Corbel" w:hAnsi="Corbel"/>
        </w:rPr>
        <w:t xml:space="preserve">If you </w:t>
      </w:r>
      <w:r w:rsidR="0093699E">
        <w:rPr>
          <w:rFonts w:ascii="Corbel" w:hAnsi="Corbel"/>
        </w:rPr>
        <w:t xml:space="preserve">are eligible and </w:t>
      </w:r>
      <w:r w:rsidR="004424BE">
        <w:rPr>
          <w:rFonts w:ascii="Corbel" w:hAnsi="Corbel"/>
        </w:rPr>
        <w:t xml:space="preserve">want to take up 30 hours </w:t>
      </w:r>
      <w:r w:rsidR="0093699E">
        <w:rPr>
          <w:rFonts w:ascii="Corbel" w:hAnsi="Corbel"/>
        </w:rPr>
        <w:t xml:space="preserve">through the Government website please tick </w:t>
      </w:r>
      <w:r w:rsidR="00682EFE">
        <w:rPr>
          <w:rFonts w:ascii="Corbel" w:hAnsi="Corbel"/>
        </w:rPr>
        <w:t>here</w:t>
      </w:r>
      <w:r w:rsidR="0093699E">
        <w:rPr>
          <w:rFonts w:ascii="Corbel" w:hAnsi="Corbel"/>
        </w:rPr>
        <w:t xml:space="preserve">   </w:t>
      </w:r>
    </w:p>
    <w:p w14:paraId="1E1E059F" w14:textId="77777777" w:rsidR="00E8184C" w:rsidRPr="00B754BF" w:rsidRDefault="00E8184C" w:rsidP="00E8184C">
      <w:pPr>
        <w:ind w:left="360"/>
        <w:rPr>
          <w:rFonts w:ascii="Corbel" w:hAnsi="Corbel"/>
        </w:rPr>
      </w:pPr>
    </w:p>
    <w:p w14:paraId="0C695892" w14:textId="6267FFB7" w:rsidR="00D1055F" w:rsidRDefault="00682EFE" w:rsidP="00E8184C">
      <w:pPr>
        <w:ind w:left="360"/>
        <w:rPr>
          <w:rFonts w:ascii="Corbel" w:hAnsi="Corbel"/>
          <w:b/>
        </w:rPr>
      </w:pPr>
      <w:r>
        <w:rPr>
          <w:rFonts w:ascii="Corbel" w:hAnsi="Corbe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9EAD1" wp14:editId="12605DCC">
                <wp:simplePos x="0" y="0"/>
                <wp:positionH relativeFrom="margin">
                  <wp:posOffset>6293485</wp:posOffset>
                </wp:positionH>
                <wp:positionV relativeFrom="paragraph">
                  <wp:posOffset>106045</wp:posOffset>
                </wp:positionV>
                <wp:extent cx="276225" cy="2762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31E41" w14:textId="77777777" w:rsidR="00682EFE" w:rsidRDefault="00682E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9EAD1" id="Text Box 2" o:spid="_x0000_s1027" type="#_x0000_t202" style="position:absolute;left:0;text-align:left;margin-left:495.55pt;margin-top:8.35pt;width:21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" fillcolor="white [3201]" strokeweight=".5pt">
                <v:textbox>
                  <w:txbxContent>
                    <w:p w14:paraId="72F31E41" w14:textId="77777777" w:rsidR="00682EFE" w:rsidRDefault="00682EFE"/>
                  </w:txbxContent>
                </v:textbox>
                <w10:wrap anchorx="margin"/>
              </v:shape>
            </w:pict>
          </mc:Fallback>
        </mc:AlternateContent>
      </w:r>
    </w:p>
    <w:p w14:paraId="3F12F24E" w14:textId="56732F72" w:rsidR="00B00D15" w:rsidRPr="00B00D15" w:rsidRDefault="00B00D15" w:rsidP="00E8184C">
      <w:pPr>
        <w:ind w:left="360"/>
        <w:rPr>
          <w:rFonts w:ascii="Corbel" w:hAnsi="Corbel"/>
          <w:bCs/>
        </w:rPr>
      </w:pPr>
      <w:r>
        <w:rPr>
          <w:rFonts w:ascii="Corbel" w:hAnsi="Corbel"/>
          <w:bCs/>
        </w:rPr>
        <w:t>If you are not eligible for 30 hours and wish to pay</w:t>
      </w:r>
      <w:r w:rsidR="00682EFE">
        <w:rPr>
          <w:rFonts w:ascii="Corbel" w:hAnsi="Corbel"/>
          <w:bCs/>
        </w:rPr>
        <w:t>*</w:t>
      </w:r>
      <w:r>
        <w:rPr>
          <w:rFonts w:ascii="Corbel" w:hAnsi="Corbel"/>
          <w:bCs/>
        </w:rPr>
        <w:t xml:space="preserve"> for the additional 15 hours please tick here </w:t>
      </w:r>
    </w:p>
    <w:p w14:paraId="0DF082C6" w14:textId="77777777" w:rsidR="0045770B" w:rsidRDefault="0045770B" w:rsidP="00E8184C">
      <w:pPr>
        <w:ind w:left="360"/>
        <w:rPr>
          <w:rFonts w:ascii="Corbel" w:hAnsi="Corbel"/>
          <w:b/>
        </w:rPr>
      </w:pPr>
    </w:p>
    <w:p w14:paraId="29BD3A77" w14:textId="77777777" w:rsidR="00916D59" w:rsidRDefault="0083438C" w:rsidP="00916D59">
      <w:pPr>
        <w:ind w:left="720"/>
        <w:rPr>
          <w:rFonts w:ascii="Corbel" w:hAnsi="Corbel"/>
          <w:bCs/>
        </w:rPr>
      </w:pPr>
      <w:r>
        <w:rPr>
          <w:rFonts w:ascii="Corbel" w:hAnsi="Corbel"/>
          <w:b/>
        </w:rPr>
        <w:t xml:space="preserve">*  </w:t>
      </w:r>
      <w:r>
        <w:rPr>
          <w:rFonts w:ascii="Corbel" w:hAnsi="Corbel"/>
          <w:bCs/>
        </w:rPr>
        <w:t xml:space="preserve">A </w:t>
      </w:r>
      <w:r w:rsidR="00582609">
        <w:rPr>
          <w:rFonts w:ascii="Corbel" w:hAnsi="Corbel"/>
          <w:b/>
        </w:rPr>
        <w:t xml:space="preserve">non-refundable </w:t>
      </w:r>
      <w:r>
        <w:rPr>
          <w:rFonts w:ascii="Corbel" w:hAnsi="Corbel"/>
          <w:bCs/>
        </w:rPr>
        <w:t>charge of £75.00 for the additional</w:t>
      </w:r>
      <w:r w:rsidR="00916D59">
        <w:rPr>
          <w:rFonts w:ascii="Corbel" w:hAnsi="Corbel"/>
          <w:bCs/>
        </w:rPr>
        <w:t xml:space="preserve"> non-funded</w:t>
      </w:r>
      <w:r>
        <w:rPr>
          <w:rFonts w:ascii="Corbel" w:hAnsi="Corbel"/>
          <w:bCs/>
        </w:rPr>
        <w:t xml:space="preserve"> 15 hours will be </w:t>
      </w:r>
      <w:r w:rsidR="00582609">
        <w:rPr>
          <w:rFonts w:ascii="Corbel" w:hAnsi="Corbel"/>
          <w:bCs/>
        </w:rPr>
        <w:t>put on</w:t>
      </w:r>
    </w:p>
    <w:p w14:paraId="03466AE0" w14:textId="0B1AB3D3" w:rsidR="008D2BBA" w:rsidRPr="0083438C" w:rsidRDefault="00582609" w:rsidP="00916D59">
      <w:pPr>
        <w:ind w:left="720"/>
        <w:rPr>
          <w:rFonts w:ascii="Corbel" w:hAnsi="Corbel"/>
          <w:bCs/>
        </w:rPr>
      </w:pPr>
      <w:r>
        <w:rPr>
          <w:rFonts w:ascii="Corbel" w:hAnsi="Corbel"/>
          <w:bCs/>
        </w:rPr>
        <w:t xml:space="preserve"> </w:t>
      </w:r>
      <w:r w:rsidR="00916D59">
        <w:rPr>
          <w:rFonts w:ascii="Corbel" w:hAnsi="Corbel"/>
          <w:bCs/>
        </w:rPr>
        <w:t xml:space="preserve">   </w:t>
      </w:r>
      <w:r>
        <w:rPr>
          <w:rFonts w:ascii="Corbel" w:hAnsi="Corbel"/>
          <w:bCs/>
        </w:rPr>
        <w:t>Parent</w:t>
      </w:r>
      <w:r w:rsidR="008D2BBA">
        <w:rPr>
          <w:rFonts w:ascii="Corbel" w:hAnsi="Corbel"/>
          <w:bCs/>
        </w:rPr>
        <w:t>Pay</w:t>
      </w:r>
      <w:r w:rsidR="00916D59">
        <w:rPr>
          <w:rFonts w:ascii="Corbel" w:hAnsi="Corbel"/>
          <w:bCs/>
        </w:rPr>
        <w:t xml:space="preserve"> </w:t>
      </w:r>
      <w:r w:rsidR="00EC2401">
        <w:rPr>
          <w:rFonts w:ascii="Corbel" w:hAnsi="Corbel"/>
          <w:bCs/>
        </w:rPr>
        <w:t xml:space="preserve">and </w:t>
      </w:r>
      <w:r w:rsidR="00852F08">
        <w:rPr>
          <w:rFonts w:ascii="Corbel" w:hAnsi="Corbel"/>
          <w:bCs/>
        </w:rPr>
        <w:t xml:space="preserve">must be </w:t>
      </w:r>
      <w:r w:rsidR="00EC2401">
        <w:rPr>
          <w:rFonts w:ascii="Corbel" w:hAnsi="Corbel"/>
          <w:bCs/>
        </w:rPr>
        <w:t xml:space="preserve">settled at the </w:t>
      </w:r>
      <w:r w:rsidR="00CA40DB" w:rsidRPr="00CA40DB">
        <w:rPr>
          <w:rFonts w:ascii="Corbel" w:hAnsi="Corbel"/>
          <w:b/>
        </w:rPr>
        <w:t>start</w:t>
      </w:r>
      <w:r w:rsidR="00EC2401" w:rsidRPr="00CA40DB">
        <w:rPr>
          <w:rFonts w:ascii="Corbel" w:hAnsi="Corbel"/>
          <w:b/>
        </w:rPr>
        <w:t xml:space="preserve"> of each term</w:t>
      </w:r>
      <w:r w:rsidR="00CA40DB">
        <w:rPr>
          <w:rFonts w:ascii="Corbel" w:hAnsi="Corbel"/>
          <w:b/>
        </w:rPr>
        <w:t>.</w:t>
      </w:r>
    </w:p>
    <w:p w14:paraId="2CC5AF4C" w14:textId="77777777" w:rsidR="0045770B" w:rsidRDefault="0045770B" w:rsidP="00E8184C">
      <w:pPr>
        <w:ind w:left="360"/>
        <w:rPr>
          <w:rFonts w:ascii="Corbel" w:hAnsi="Corbel"/>
          <w:b/>
        </w:rPr>
      </w:pPr>
    </w:p>
    <w:p w14:paraId="33A35D23" w14:textId="77777777" w:rsidR="0045770B" w:rsidRDefault="0045770B" w:rsidP="00E8184C">
      <w:pPr>
        <w:ind w:left="360"/>
        <w:rPr>
          <w:rFonts w:ascii="Corbel" w:hAnsi="Corbel"/>
          <w:b/>
        </w:rPr>
      </w:pPr>
    </w:p>
    <w:p w14:paraId="41814410" w14:textId="77777777" w:rsidR="00CA40DB" w:rsidRDefault="00CA40DB" w:rsidP="00E8184C">
      <w:pPr>
        <w:ind w:left="360"/>
        <w:rPr>
          <w:rFonts w:ascii="Corbel" w:hAnsi="Corbel"/>
          <w:b/>
        </w:rPr>
      </w:pPr>
    </w:p>
    <w:p w14:paraId="0A5BEE83" w14:textId="77777777" w:rsidR="00CA40DB" w:rsidRDefault="00CA40DB" w:rsidP="00E8184C">
      <w:pPr>
        <w:ind w:left="360"/>
        <w:rPr>
          <w:rFonts w:ascii="Corbel" w:hAnsi="Corbel"/>
          <w:b/>
        </w:rPr>
      </w:pPr>
    </w:p>
    <w:p w14:paraId="1E1E05A2" w14:textId="63086586" w:rsidR="00DF6BCD" w:rsidRDefault="00CA40DB" w:rsidP="00E8184C">
      <w:pPr>
        <w:ind w:left="360"/>
        <w:rPr>
          <w:rFonts w:ascii="Corbel" w:hAnsi="Corbel"/>
          <w:b/>
        </w:rPr>
      </w:pPr>
      <w:r>
        <w:rPr>
          <w:rFonts w:ascii="Corbel" w:hAnsi="Corbel"/>
          <w:b/>
        </w:rPr>
        <w:t xml:space="preserve">Name :  </w:t>
      </w:r>
      <w:r w:rsidR="00BC2C76">
        <w:rPr>
          <w:rFonts w:ascii="Corbel" w:hAnsi="Corbel"/>
          <w:b/>
        </w:rPr>
        <w:t>________________________________________  Signature :  __________________________</w:t>
      </w:r>
    </w:p>
    <w:p w14:paraId="542BA85C" w14:textId="68A4796A" w:rsidR="00BC2C76" w:rsidRDefault="00BC2C76" w:rsidP="00E8184C">
      <w:pPr>
        <w:ind w:left="360"/>
        <w:rPr>
          <w:rFonts w:ascii="Corbel" w:hAnsi="Corbel"/>
          <w:b/>
        </w:rPr>
      </w:pPr>
    </w:p>
    <w:p w14:paraId="08D2CA3A" w14:textId="79914D7C" w:rsidR="00BC2C76" w:rsidRPr="00B754BF" w:rsidRDefault="004F3721" w:rsidP="00E8184C">
      <w:pPr>
        <w:ind w:left="360"/>
        <w:rPr>
          <w:rFonts w:ascii="Corbel" w:hAnsi="Corbel"/>
        </w:rPr>
      </w:pPr>
      <w:r>
        <w:rPr>
          <w:rFonts w:ascii="Corbel" w:hAnsi="Corbel"/>
          <w:b/>
        </w:rPr>
        <w:t>Date :  _____________________________________</w:t>
      </w:r>
    </w:p>
    <w:sectPr w:rsidR="00BC2C76" w:rsidRPr="00B754BF" w:rsidSect="00EA23A8">
      <w:footerReference w:type="default" r:id="rId10"/>
      <w:pgSz w:w="11906" w:h="16838" w:code="9"/>
      <w:pgMar w:top="454" w:right="709" w:bottom="1021" w:left="70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6BD33" w14:textId="77777777" w:rsidR="0026395C" w:rsidRDefault="0026395C">
      <w:r>
        <w:separator/>
      </w:r>
    </w:p>
  </w:endnote>
  <w:endnote w:type="continuationSeparator" w:id="0">
    <w:p w14:paraId="06DE48AE" w14:textId="77777777" w:rsidR="0026395C" w:rsidRDefault="0026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05A7" w14:textId="77777777" w:rsidR="00E7425E" w:rsidRDefault="00FE45DF" w:rsidP="00E7425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E1E05AA" wp14:editId="1E1E05AB">
          <wp:simplePos x="0" y="0"/>
          <wp:positionH relativeFrom="column">
            <wp:posOffset>5650865</wp:posOffset>
          </wp:positionH>
          <wp:positionV relativeFrom="paragraph">
            <wp:posOffset>2540</wp:posOffset>
          </wp:positionV>
          <wp:extent cx="424180" cy="424180"/>
          <wp:effectExtent l="0" t="0" r="0" b="0"/>
          <wp:wrapThrough wrapText="bothSides">
            <wp:wrapPolygon edited="0">
              <wp:start x="0" y="0"/>
              <wp:lineTo x="0" y="20371"/>
              <wp:lineTo x="20371" y="20371"/>
              <wp:lineTo x="20371" y="0"/>
              <wp:lineTo x="0" y="0"/>
            </wp:wrapPolygon>
          </wp:wrapThrough>
          <wp:docPr id="9" name="Picture 9" descr="Image result for silver school games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silver school games awar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25E">
      <w:t xml:space="preserve">  </w:t>
    </w:r>
    <w:r w:rsidR="00D07870">
      <w:rPr>
        <w:noProof/>
        <w:lang w:eastAsia="en-GB"/>
      </w:rPr>
      <w:drawing>
        <wp:inline distT="0" distB="0" distL="0" distR="0" wp14:anchorId="1E1E05AC" wp14:editId="1E1E05AD">
          <wp:extent cx="574040" cy="335280"/>
          <wp:effectExtent l="0" t="0" r="0" b="7620"/>
          <wp:docPr id="10" name="Picture 10" descr="C:\Users\Office\Desktop\Quality Mark Logo 15-16 - Silv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Office\Desktop\Quality Mark Logo 15-16 - Silv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629" cy="337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425E">
      <w:t xml:space="preserve">        </w:t>
    </w:r>
    <w:r w:rsidR="00900E56">
      <w:t xml:space="preserve">   </w:t>
    </w:r>
    <w:r w:rsidR="00E7425E">
      <w:t xml:space="preserve">   </w:t>
    </w:r>
    <w:r w:rsidR="00900E56">
      <w:t xml:space="preserve">    </w:t>
    </w:r>
    <w:r w:rsidR="00E7425E">
      <w:t xml:space="preserve">          </w:t>
    </w:r>
    <w:r w:rsidR="00900E56">
      <w:t xml:space="preserve">   </w:t>
    </w:r>
    <w:r w:rsidR="00E7425E">
      <w:t xml:space="preserve">     </w:t>
    </w:r>
    <w:r w:rsidR="00E7425E">
      <w:rPr>
        <w:noProof/>
        <w:lang w:eastAsia="en-GB"/>
      </w:rPr>
      <w:drawing>
        <wp:inline distT="0" distB="0" distL="0" distR="0" wp14:anchorId="1E1E05AE" wp14:editId="1E1E05AF">
          <wp:extent cx="347980" cy="363855"/>
          <wp:effectExtent l="0" t="0" r="0" b="0"/>
          <wp:docPr id="11" name="Picture 11" descr="Eco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o school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425E">
      <w:t xml:space="preserve">          </w:t>
    </w:r>
    <w:r w:rsidR="00900E56">
      <w:t xml:space="preserve">   </w:t>
    </w:r>
    <w:r w:rsidR="00E7425E">
      <w:t xml:space="preserve">         </w:t>
    </w:r>
    <w:r w:rsidR="00900E56">
      <w:t xml:space="preserve">              </w:t>
    </w:r>
    <w:r w:rsidR="00E7425E">
      <w:t xml:space="preserve">    </w:t>
    </w:r>
    <w:r w:rsidR="00E7425E">
      <w:rPr>
        <w:noProof/>
        <w:lang w:eastAsia="en-GB"/>
      </w:rPr>
      <w:drawing>
        <wp:inline distT="0" distB="0" distL="0" distR="0" wp14:anchorId="1E1E05B0" wp14:editId="1E1E05B1">
          <wp:extent cx="655320" cy="347980"/>
          <wp:effectExtent l="0" t="0" r="0" b="0"/>
          <wp:docPr id="12" name="Picture 12" descr="green_flag_awar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_flag_award_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425E">
      <w:t xml:space="preserve">           </w:t>
    </w:r>
    <w:r w:rsidR="00900E56">
      <w:t xml:space="preserve">   </w:t>
    </w:r>
    <w:r w:rsidR="00E7425E">
      <w:t xml:space="preserve">      </w:t>
    </w:r>
    <w:r w:rsidR="00900E56">
      <w:t xml:space="preserve">    </w:t>
    </w:r>
    <w:r w:rsidR="00E7425E">
      <w:t xml:space="preserve">    </w:t>
    </w:r>
    <w:r w:rsidR="00900E56">
      <w:t xml:space="preserve">   </w:t>
    </w:r>
    <w:r w:rsidR="00E7425E">
      <w:t xml:space="preserve">       </w:t>
    </w:r>
    <w:r w:rsidR="00911E1F">
      <w:t xml:space="preserve">   </w:t>
    </w:r>
    <w:r w:rsidR="00E7425E">
      <w:t xml:space="preserve">              </w:t>
    </w:r>
  </w:p>
  <w:p w14:paraId="1E1E05A8" w14:textId="77777777" w:rsidR="00E7425E" w:rsidRDefault="00E7425E">
    <w:pPr>
      <w:pStyle w:val="Footer"/>
    </w:pPr>
  </w:p>
  <w:p w14:paraId="1E1E05A9" w14:textId="77777777" w:rsidR="00865CB2" w:rsidRDefault="00865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5C109" w14:textId="77777777" w:rsidR="0026395C" w:rsidRDefault="0026395C">
      <w:r>
        <w:separator/>
      </w:r>
    </w:p>
  </w:footnote>
  <w:footnote w:type="continuationSeparator" w:id="0">
    <w:p w14:paraId="09F19EC4" w14:textId="77777777" w:rsidR="0026395C" w:rsidRDefault="00263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04D8B"/>
    <w:multiLevelType w:val="hybridMultilevel"/>
    <w:tmpl w:val="3A240A3E"/>
    <w:lvl w:ilvl="0" w:tplc="9B6632A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9B74475"/>
    <w:multiLevelType w:val="hybridMultilevel"/>
    <w:tmpl w:val="0C7EA2FA"/>
    <w:lvl w:ilvl="0" w:tplc="CAB061B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6A51E1"/>
    <w:multiLevelType w:val="hybridMultilevel"/>
    <w:tmpl w:val="1E24CF0E"/>
    <w:lvl w:ilvl="0" w:tplc="3F8642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D4AA0F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eorgia" w:eastAsia="Arial" w:hAnsi="Georgia" w:cs="Aria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33B2005E"/>
    <w:multiLevelType w:val="hybridMultilevel"/>
    <w:tmpl w:val="B1405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34CDC"/>
    <w:multiLevelType w:val="hybridMultilevel"/>
    <w:tmpl w:val="9836CE30"/>
    <w:lvl w:ilvl="0" w:tplc="51EAD12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3A172A"/>
    <w:multiLevelType w:val="hybridMultilevel"/>
    <w:tmpl w:val="D60AC9AA"/>
    <w:lvl w:ilvl="0" w:tplc="9B6632A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55B67639"/>
    <w:multiLevelType w:val="hybridMultilevel"/>
    <w:tmpl w:val="76F61DE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B6519"/>
    <w:multiLevelType w:val="hybridMultilevel"/>
    <w:tmpl w:val="3BB26E8A"/>
    <w:lvl w:ilvl="0" w:tplc="010681D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8512C0"/>
    <w:multiLevelType w:val="hybridMultilevel"/>
    <w:tmpl w:val="AAECAC72"/>
    <w:lvl w:ilvl="0" w:tplc="7884C84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CC64A1"/>
    <w:multiLevelType w:val="hybridMultilevel"/>
    <w:tmpl w:val="EEAAB23C"/>
    <w:lvl w:ilvl="0" w:tplc="554EFEA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1E0"/>
    <w:rsid w:val="00016AF0"/>
    <w:rsid w:val="00032021"/>
    <w:rsid w:val="0006223A"/>
    <w:rsid w:val="00083572"/>
    <w:rsid w:val="000835EC"/>
    <w:rsid w:val="00093199"/>
    <w:rsid w:val="000938CB"/>
    <w:rsid w:val="00097CE7"/>
    <w:rsid w:val="000A1987"/>
    <w:rsid w:val="000B3273"/>
    <w:rsid w:val="000B61EC"/>
    <w:rsid w:val="000D0206"/>
    <w:rsid w:val="000E0A8D"/>
    <w:rsid w:val="000E260E"/>
    <w:rsid w:val="000E77AF"/>
    <w:rsid w:val="000F5867"/>
    <w:rsid w:val="00112E37"/>
    <w:rsid w:val="00113293"/>
    <w:rsid w:val="00130868"/>
    <w:rsid w:val="001404B8"/>
    <w:rsid w:val="0015690E"/>
    <w:rsid w:val="00164B7C"/>
    <w:rsid w:val="00175049"/>
    <w:rsid w:val="00187C80"/>
    <w:rsid w:val="001B5E6B"/>
    <w:rsid w:val="001B733D"/>
    <w:rsid w:val="001C346A"/>
    <w:rsid w:val="001D6CAB"/>
    <w:rsid w:val="001F40A4"/>
    <w:rsid w:val="002015BC"/>
    <w:rsid w:val="002103A9"/>
    <w:rsid w:val="00233D43"/>
    <w:rsid w:val="00237F82"/>
    <w:rsid w:val="0026395C"/>
    <w:rsid w:val="0026519F"/>
    <w:rsid w:val="00270722"/>
    <w:rsid w:val="00294EB4"/>
    <w:rsid w:val="00297851"/>
    <w:rsid w:val="002B049F"/>
    <w:rsid w:val="002D2F0D"/>
    <w:rsid w:val="002F17FE"/>
    <w:rsid w:val="002F1BC6"/>
    <w:rsid w:val="002F2496"/>
    <w:rsid w:val="002F3227"/>
    <w:rsid w:val="00306125"/>
    <w:rsid w:val="00314F4C"/>
    <w:rsid w:val="00316DA1"/>
    <w:rsid w:val="003349B2"/>
    <w:rsid w:val="0034461C"/>
    <w:rsid w:val="0036243E"/>
    <w:rsid w:val="00362B4A"/>
    <w:rsid w:val="00370EEB"/>
    <w:rsid w:val="00374B70"/>
    <w:rsid w:val="00381D16"/>
    <w:rsid w:val="00384711"/>
    <w:rsid w:val="0039072B"/>
    <w:rsid w:val="00392916"/>
    <w:rsid w:val="00393A21"/>
    <w:rsid w:val="0039630E"/>
    <w:rsid w:val="003C1884"/>
    <w:rsid w:val="00413EEB"/>
    <w:rsid w:val="00442392"/>
    <w:rsid w:val="004424BE"/>
    <w:rsid w:val="00445BC1"/>
    <w:rsid w:val="00456F54"/>
    <w:rsid w:val="0045770B"/>
    <w:rsid w:val="004604BD"/>
    <w:rsid w:val="00474DAE"/>
    <w:rsid w:val="004B53A8"/>
    <w:rsid w:val="004C0CAC"/>
    <w:rsid w:val="004E0157"/>
    <w:rsid w:val="004E3106"/>
    <w:rsid w:val="004E7450"/>
    <w:rsid w:val="004F3721"/>
    <w:rsid w:val="0051655C"/>
    <w:rsid w:val="00520A75"/>
    <w:rsid w:val="005303D1"/>
    <w:rsid w:val="00536555"/>
    <w:rsid w:val="00542E8D"/>
    <w:rsid w:val="005465EA"/>
    <w:rsid w:val="00562F77"/>
    <w:rsid w:val="00567CA6"/>
    <w:rsid w:val="005713A9"/>
    <w:rsid w:val="005713C9"/>
    <w:rsid w:val="00581C18"/>
    <w:rsid w:val="00582609"/>
    <w:rsid w:val="005952C9"/>
    <w:rsid w:val="005979AB"/>
    <w:rsid w:val="005B19EC"/>
    <w:rsid w:val="005B556A"/>
    <w:rsid w:val="005D1C66"/>
    <w:rsid w:val="005F0524"/>
    <w:rsid w:val="005F1061"/>
    <w:rsid w:val="0060309C"/>
    <w:rsid w:val="00603A3A"/>
    <w:rsid w:val="00614BAD"/>
    <w:rsid w:val="0063529D"/>
    <w:rsid w:val="006411EF"/>
    <w:rsid w:val="0065125F"/>
    <w:rsid w:val="00671E61"/>
    <w:rsid w:val="00673242"/>
    <w:rsid w:val="006814D8"/>
    <w:rsid w:val="00682CAC"/>
    <w:rsid w:val="00682EFE"/>
    <w:rsid w:val="0068613A"/>
    <w:rsid w:val="0069284E"/>
    <w:rsid w:val="006A3F65"/>
    <w:rsid w:val="006A4D87"/>
    <w:rsid w:val="006A51EA"/>
    <w:rsid w:val="006B6607"/>
    <w:rsid w:val="006E0F18"/>
    <w:rsid w:val="006E610C"/>
    <w:rsid w:val="006E7975"/>
    <w:rsid w:val="006F07FB"/>
    <w:rsid w:val="006F4F0E"/>
    <w:rsid w:val="006F6887"/>
    <w:rsid w:val="007049DF"/>
    <w:rsid w:val="0071021C"/>
    <w:rsid w:val="007150AF"/>
    <w:rsid w:val="00731B34"/>
    <w:rsid w:val="00731ED9"/>
    <w:rsid w:val="0073595E"/>
    <w:rsid w:val="007370A4"/>
    <w:rsid w:val="007450BD"/>
    <w:rsid w:val="0077631A"/>
    <w:rsid w:val="00790D7D"/>
    <w:rsid w:val="00792000"/>
    <w:rsid w:val="007A2CF2"/>
    <w:rsid w:val="007A5A14"/>
    <w:rsid w:val="007F210B"/>
    <w:rsid w:val="0080166F"/>
    <w:rsid w:val="0083406F"/>
    <w:rsid w:val="0083438C"/>
    <w:rsid w:val="008413D4"/>
    <w:rsid w:val="00843CFF"/>
    <w:rsid w:val="00852F08"/>
    <w:rsid w:val="00854367"/>
    <w:rsid w:val="00860A3E"/>
    <w:rsid w:val="00865CB2"/>
    <w:rsid w:val="00892D8F"/>
    <w:rsid w:val="00894007"/>
    <w:rsid w:val="008A05BE"/>
    <w:rsid w:val="008A542C"/>
    <w:rsid w:val="008C1705"/>
    <w:rsid w:val="008C2169"/>
    <w:rsid w:val="008C47DD"/>
    <w:rsid w:val="008C6F78"/>
    <w:rsid w:val="008D2BBA"/>
    <w:rsid w:val="008E51FB"/>
    <w:rsid w:val="008F15A8"/>
    <w:rsid w:val="008F398E"/>
    <w:rsid w:val="008F7E38"/>
    <w:rsid w:val="00900E56"/>
    <w:rsid w:val="00911E1F"/>
    <w:rsid w:val="00916D59"/>
    <w:rsid w:val="00920E75"/>
    <w:rsid w:val="00922D76"/>
    <w:rsid w:val="009251B4"/>
    <w:rsid w:val="0093699E"/>
    <w:rsid w:val="0094749B"/>
    <w:rsid w:val="00947B3B"/>
    <w:rsid w:val="00952AF7"/>
    <w:rsid w:val="00955392"/>
    <w:rsid w:val="00990689"/>
    <w:rsid w:val="009A241A"/>
    <w:rsid w:val="009A5693"/>
    <w:rsid w:val="009B2547"/>
    <w:rsid w:val="009B5C31"/>
    <w:rsid w:val="009C07EA"/>
    <w:rsid w:val="009C1A42"/>
    <w:rsid w:val="009C470C"/>
    <w:rsid w:val="009D7025"/>
    <w:rsid w:val="009F206E"/>
    <w:rsid w:val="009F2824"/>
    <w:rsid w:val="00A02F3B"/>
    <w:rsid w:val="00A04BC3"/>
    <w:rsid w:val="00A25F84"/>
    <w:rsid w:val="00A340BD"/>
    <w:rsid w:val="00A34CD0"/>
    <w:rsid w:val="00A424BE"/>
    <w:rsid w:val="00A43080"/>
    <w:rsid w:val="00A44BFA"/>
    <w:rsid w:val="00A50C4B"/>
    <w:rsid w:val="00A54ECF"/>
    <w:rsid w:val="00A55139"/>
    <w:rsid w:val="00A56A5C"/>
    <w:rsid w:val="00A57211"/>
    <w:rsid w:val="00A734B0"/>
    <w:rsid w:val="00A8078B"/>
    <w:rsid w:val="00A8396A"/>
    <w:rsid w:val="00A924D5"/>
    <w:rsid w:val="00AA47D8"/>
    <w:rsid w:val="00AA4BEA"/>
    <w:rsid w:val="00AA5A8C"/>
    <w:rsid w:val="00AD217E"/>
    <w:rsid w:val="00AD40E6"/>
    <w:rsid w:val="00AE1300"/>
    <w:rsid w:val="00AE22B9"/>
    <w:rsid w:val="00AE2473"/>
    <w:rsid w:val="00AE54E2"/>
    <w:rsid w:val="00AF3061"/>
    <w:rsid w:val="00B00D15"/>
    <w:rsid w:val="00B126AD"/>
    <w:rsid w:val="00B146FE"/>
    <w:rsid w:val="00B14E02"/>
    <w:rsid w:val="00B30DE4"/>
    <w:rsid w:val="00B36C9F"/>
    <w:rsid w:val="00B45B71"/>
    <w:rsid w:val="00B5145E"/>
    <w:rsid w:val="00B537A3"/>
    <w:rsid w:val="00B53A58"/>
    <w:rsid w:val="00B732AF"/>
    <w:rsid w:val="00B754BF"/>
    <w:rsid w:val="00BA69F6"/>
    <w:rsid w:val="00BB41B3"/>
    <w:rsid w:val="00BC0A3F"/>
    <w:rsid w:val="00BC2C76"/>
    <w:rsid w:val="00BC2FB1"/>
    <w:rsid w:val="00BC3FE6"/>
    <w:rsid w:val="00BD571F"/>
    <w:rsid w:val="00BE60A3"/>
    <w:rsid w:val="00BF510E"/>
    <w:rsid w:val="00BF7B2C"/>
    <w:rsid w:val="00C138DC"/>
    <w:rsid w:val="00C21ACD"/>
    <w:rsid w:val="00C245A7"/>
    <w:rsid w:val="00C32D02"/>
    <w:rsid w:val="00C41DDB"/>
    <w:rsid w:val="00C52982"/>
    <w:rsid w:val="00C74A38"/>
    <w:rsid w:val="00C74A80"/>
    <w:rsid w:val="00C751E0"/>
    <w:rsid w:val="00C752F9"/>
    <w:rsid w:val="00C935C2"/>
    <w:rsid w:val="00CA1AC9"/>
    <w:rsid w:val="00CA3431"/>
    <w:rsid w:val="00CA40DB"/>
    <w:rsid w:val="00CB06CC"/>
    <w:rsid w:val="00CC679F"/>
    <w:rsid w:val="00CE1FE6"/>
    <w:rsid w:val="00CF2B94"/>
    <w:rsid w:val="00CF4903"/>
    <w:rsid w:val="00CF654F"/>
    <w:rsid w:val="00D07870"/>
    <w:rsid w:val="00D1055F"/>
    <w:rsid w:val="00D13AAD"/>
    <w:rsid w:val="00D21E77"/>
    <w:rsid w:val="00D234C2"/>
    <w:rsid w:val="00D3366A"/>
    <w:rsid w:val="00D40DF1"/>
    <w:rsid w:val="00D4265D"/>
    <w:rsid w:val="00D67964"/>
    <w:rsid w:val="00D97C09"/>
    <w:rsid w:val="00DC0525"/>
    <w:rsid w:val="00DD3F17"/>
    <w:rsid w:val="00DD4872"/>
    <w:rsid w:val="00DE2E04"/>
    <w:rsid w:val="00DE3574"/>
    <w:rsid w:val="00DF489D"/>
    <w:rsid w:val="00DF64D4"/>
    <w:rsid w:val="00DF6BCD"/>
    <w:rsid w:val="00E15739"/>
    <w:rsid w:val="00E238DF"/>
    <w:rsid w:val="00E2774A"/>
    <w:rsid w:val="00E35B1F"/>
    <w:rsid w:val="00E37DA1"/>
    <w:rsid w:val="00E54B36"/>
    <w:rsid w:val="00E730EC"/>
    <w:rsid w:val="00E73187"/>
    <w:rsid w:val="00E734B9"/>
    <w:rsid w:val="00E7356C"/>
    <w:rsid w:val="00E7425E"/>
    <w:rsid w:val="00E76201"/>
    <w:rsid w:val="00E8184C"/>
    <w:rsid w:val="00E824AB"/>
    <w:rsid w:val="00EA1684"/>
    <w:rsid w:val="00EA23A8"/>
    <w:rsid w:val="00EA3204"/>
    <w:rsid w:val="00EA6F4D"/>
    <w:rsid w:val="00EB5C85"/>
    <w:rsid w:val="00EB6BBE"/>
    <w:rsid w:val="00EB7AC8"/>
    <w:rsid w:val="00EC0115"/>
    <w:rsid w:val="00EC2401"/>
    <w:rsid w:val="00EC600B"/>
    <w:rsid w:val="00EE325A"/>
    <w:rsid w:val="00EE68DE"/>
    <w:rsid w:val="00EE6E26"/>
    <w:rsid w:val="00EF1424"/>
    <w:rsid w:val="00F048F0"/>
    <w:rsid w:val="00F158D1"/>
    <w:rsid w:val="00F37DF8"/>
    <w:rsid w:val="00F41CB1"/>
    <w:rsid w:val="00F442B8"/>
    <w:rsid w:val="00F4598D"/>
    <w:rsid w:val="00F55189"/>
    <w:rsid w:val="00F5712A"/>
    <w:rsid w:val="00F819F2"/>
    <w:rsid w:val="00F97555"/>
    <w:rsid w:val="00FB5195"/>
    <w:rsid w:val="00FB5E6F"/>
    <w:rsid w:val="00FC21EA"/>
    <w:rsid w:val="00FD0942"/>
    <w:rsid w:val="00FD3CD2"/>
    <w:rsid w:val="00FD47D9"/>
    <w:rsid w:val="00FD79DC"/>
    <w:rsid w:val="00FE0670"/>
    <w:rsid w:val="00FE45DF"/>
    <w:rsid w:val="00FF3FA6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E1E0543"/>
  <w15:docId w15:val="{46AEF27A-B376-4F6F-9BA7-4531AA51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630E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9C1A42"/>
    <w:pPr>
      <w:keepNext/>
      <w:jc w:val="center"/>
      <w:outlineLvl w:val="2"/>
    </w:pPr>
    <w:rPr>
      <w:rFonts w:ascii="Gill Sans" w:hAnsi="Gill Sans"/>
      <w:b/>
      <w:bCs/>
      <w:szCs w:val="20"/>
    </w:rPr>
  </w:style>
  <w:style w:type="paragraph" w:styleId="Heading4">
    <w:name w:val="heading 4"/>
    <w:basedOn w:val="Normal"/>
    <w:next w:val="Normal"/>
    <w:qFormat/>
    <w:rsid w:val="009C1A42"/>
    <w:pPr>
      <w:keepNext/>
      <w:outlineLvl w:val="3"/>
    </w:pPr>
    <w:rPr>
      <w:rFonts w:ascii="Gill Sans" w:hAnsi="Gill Sans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47D8"/>
    <w:rPr>
      <w:rFonts w:ascii="Tahoma" w:hAnsi="Tahoma" w:cs="Tahoma"/>
      <w:sz w:val="16"/>
      <w:szCs w:val="16"/>
    </w:rPr>
  </w:style>
  <w:style w:type="character" w:styleId="Hyperlink">
    <w:name w:val="Hyperlink"/>
    <w:rsid w:val="009C1A42"/>
    <w:rPr>
      <w:rFonts w:cs="Times New Roman"/>
      <w:color w:val="0000FF"/>
      <w:u w:val="single"/>
    </w:rPr>
  </w:style>
  <w:style w:type="paragraph" w:styleId="Header">
    <w:name w:val="header"/>
    <w:basedOn w:val="Normal"/>
    <w:rsid w:val="00F41C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1CB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5F1061"/>
    <w:pPr>
      <w:tabs>
        <w:tab w:val="left" w:pos="7068"/>
      </w:tabs>
      <w:ind w:right="396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locked/>
    <w:rsid w:val="005F1061"/>
    <w:rPr>
      <w:rFonts w:ascii="Arial" w:hAnsi="Arial" w:cs="Arial"/>
      <w:sz w:val="22"/>
      <w:szCs w:val="22"/>
      <w:lang w:val="x-none" w:eastAsia="en-US"/>
    </w:rPr>
  </w:style>
  <w:style w:type="table" w:styleId="TableGrid">
    <w:name w:val="Table Grid"/>
    <w:basedOn w:val="TableNormal"/>
    <w:locked/>
    <w:rsid w:val="003C18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7425E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6F6887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835EC"/>
    <w:pPr>
      <w:ind w:left="720"/>
    </w:pPr>
  </w:style>
  <w:style w:type="character" w:customStyle="1" w:styleId="apple-converted-space">
    <w:name w:val="apple-converted-space"/>
    <w:basedOn w:val="DefaultParagraphFont"/>
    <w:rsid w:val="000835EC"/>
  </w:style>
  <w:style w:type="character" w:styleId="Emphasis">
    <w:name w:val="Emphasis"/>
    <w:basedOn w:val="DefaultParagraphFont"/>
    <w:uiPriority w:val="20"/>
    <w:qFormat/>
    <w:locked/>
    <w:rsid w:val="000835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dteacher\Documents\HT%20Documents\Master%20Documents\Admin\School%20Letter%20Heading%20-%20Master%20Jan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2906f1-6bdd-4a1b-87ae-52689f4a09ee">
      <Terms xmlns="http://schemas.microsoft.com/office/infopath/2007/PartnerControls"/>
    </lcf76f155ced4ddcb4097134ff3c332f>
    <TaxCatchAll xmlns="2cf87ab9-405f-4fe0-9cc9-1aa331c409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A3DA02DF3254AA5603FF261E3DDAC" ma:contentTypeVersion="16" ma:contentTypeDescription="Create a new document." ma:contentTypeScope="" ma:versionID="fa6119179b757aa6cc0bb9a3b32deaec">
  <xsd:schema xmlns:xsd="http://www.w3.org/2001/XMLSchema" xmlns:xs="http://www.w3.org/2001/XMLSchema" xmlns:p="http://schemas.microsoft.com/office/2006/metadata/properties" xmlns:ns2="5c2906f1-6bdd-4a1b-87ae-52689f4a09ee" xmlns:ns3="2cf87ab9-405f-4fe0-9cc9-1aa331c409b1" targetNamespace="http://schemas.microsoft.com/office/2006/metadata/properties" ma:root="true" ma:fieldsID="76fd4d9487c403138d24f6a2b0e579e1" ns2:_="" ns3:_="">
    <xsd:import namespace="5c2906f1-6bdd-4a1b-87ae-52689f4a09ee"/>
    <xsd:import namespace="2cf87ab9-405f-4fe0-9cc9-1aa331c40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906f1-6bdd-4a1b-87ae-52689f4a0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244703b-260c-462f-82bd-e38b4f1c76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87ab9-405f-4fe0-9cc9-1aa331c409b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7984c1d-ef54-4562-85a5-331ef1a1ea51}" ma:internalName="TaxCatchAll" ma:showField="CatchAllData" ma:web="2cf87ab9-405f-4fe0-9cc9-1aa331c409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7A2EB2-69D6-4504-8DD8-168AE9198C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EB57BF-851C-4580-B1F0-73BB050281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0896D-3634-4BAC-924C-C96AE421CEC3}"/>
</file>

<file path=docProps/app.xml><?xml version="1.0" encoding="utf-8"?>
<Properties xmlns="http://schemas.openxmlformats.org/officeDocument/2006/extended-properties" xmlns:vt="http://schemas.openxmlformats.org/officeDocument/2006/docPropsVTypes">
  <Template>School Letter Heading - Master Jan 2014</Template>
  <TotalTime>34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Hewlett-Packard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Headteacher</dc:creator>
  <cp:lastModifiedBy>Mrs Scott</cp:lastModifiedBy>
  <cp:revision>30</cp:revision>
  <cp:lastPrinted>2017-01-16T11:47:00Z</cp:lastPrinted>
  <dcterms:created xsi:type="dcterms:W3CDTF">2022-01-06T12:01:00Z</dcterms:created>
  <dcterms:modified xsi:type="dcterms:W3CDTF">2022-01-06T12:35:00Z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0x010100393A3DA02DF3254AA5603FF261E3DDAC</vt:lpwstr>
  </property>
</Properties>
</file>